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3F" w:rsidRDefault="008D783F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8D783F" w:rsidRPr="00052891" w:rsidRDefault="008D783F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8D783F" w:rsidRDefault="008D783F" w:rsidP="00EC7025">
      <w:pPr>
        <w:jc w:val="center"/>
        <w:outlineLvl w:val="0"/>
        <w:rPr>
          <w:b/>
          <w:sz w:val="32"/>
          <w:szCs w:val="32"/>
        </w:rPr>
      </w:pPr>
    </w:p>
    <w:p w:rsidR="008D783F" w:rsidRPr="00EA283C" w:rsidRDefault="008D783F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 xml:space="preserve">Na zasedání </w:t>
      </w:r>
      <w:r>
        <w:rPr>
          <w:rFonts w:ascii="Arial" w:hAnsi="Arial" w:cs="Arial"/>
          <w:b/>
          <w:sz w:val="32"/>
          <w:szCs w:val="32"/>
        </w:rPr>
        <w:t>Z</w:t>
      </w:r>
      <w:r w:rsidRPr="00EA283C">
        <w:rPr>
          <w:rFonts w:ascii="Arial" w:hAnsi="Arial" w:cs="Arial"/>
          <w:b/>
          <w:sz w:val="32"/>
          <w:szCs w:val="32"/>
        </w:rPr>
        <w:t>astupitelstva obce  Červená Třemešná,</w:t>
      </w:r>
    </w:p>
    <w:p w:rsidR="008D783F" w:rsidRPr="00EA283C" w:rsidRDefault="008D783F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MIMOŘÁDNĚ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 xml:space="preserve">ne </w:t>
      </w:r>
      <w:r>
        <w:rPr>
          <w:rFonts w:ascii="Arial" w:hAnsi="Arial" w:cs="Arial"/>
          <w:b/>
          <w:sz w:val="32"/>
          <w:szCs w:val="32"/>
        </w:rPr>
        <w:t>15.9.</w:t>
      </w:r>
      <w:r w:rsidRPr="00EA283C">
        <w:rPr>
          <w:rFonts w:ascii="Arial" w:hAnsi="Arial" w:cs="Arial"/>
          <w:b/>
          <w:sz w:val="32"/>
          <w:szCs w:val="32"/>
        </w:rPr>
        <w:t>2015</w:t>
      </w:r>
    </w:p>
    <w:p w:rsidR="008D783F" w:rsidRDefault="008D783F" w:rsidP="00416703">
      <w:pPr>
        <w:jc w:val="center"/>
        <w:outlineLvl w:val="0"/>
        <w:rPr>
          <w:b/>
          <w:sz w:val="32"/>
          <w:szCs w:val="32"/>
        </w:rPr>
      </w:pPr>
    </w:p>
    <w:p w:rsidR="008D783F" w:rsidRDefault="008D783F" w:rsidP="00416703">
      <w:pPr>
        <w:outlineLvl w:val="0"/>
        <w:rPr>
          <w:b/>
          <w:sz w:val="32"/>
          <w:szCs w:val="32"/>
        </w:rPr>
      </w:pPr>
    </w:p>
    <w:p w:rsidR="008D783F" w:rsidRDefault="008D783F" w:rsidP="00416703">
      <w:pPr>
        <w:outlineLvl w:val="0"/>
        <w:rPr>
          <w:b/>
          <w:sz w:val="32"/>
          <w:szCs w:val="32"/>
        </w:rPr>
      </w:pPr>
    </w:p>
    <w:p w:rsidR="008D783F" w:rsidRPr="00EA283C" w:rsidRDefault="008D783F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8D783F" w:rsidRDefault="008D783F" w:rsidP="00416703">
      <w:pPr>
        <w:jc w:val="center"/>
        <w:outlineLvl w:val="0"/>
        <w:rPr>
          <w:b/>
          <w:sz w:val="32"/>
          <w:szCs w:val="32"/>
        </w:rPr>
      </w:pPr>
    </w:p>
    <w:p w:rsidR="008D783F" w:rsidRPr="00EA283C" w:rsidRDefault="008D783F" w:rsidP="00823A6C">
      <w:pPr>
        <w:pStyle w:val="NoSpacing"/>
        <w:rPr>
          <w:rFonts w:ascii="Arial" w:hAnsi="Arial" w:cs="Arial"/>
        </w:rPr>
      </w:pPr>
      <w:r w:rsidRPr="00823A6C">
        <w:t>1</w:t>
      </w:r>
      <w:r w:rsidRPr="00EA283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Projednání  internetového připojení</w:t>
      </w:r>
    </w:p>
    <w:p w:rsidR="008D783F" w:rsidRPr="00EA283C" w:rsidRDefault="008D783F" w:rsidP="00823A6C">
      <w:pPr>
        <w:pStyle w:val="NoSpacing"/>
        <w:rPr>
          <w:rFonts w:ascii="Arial" w:hAnsi="Arial" w:cs="Arial"/>
        </w:rPr>
      </w:pPr>
    </w:p>
    <w:p w:rsidR="008D783F" w:rsidRDefault="008D783F" w:rsidP="00CF4230">
      <w:pPr>
        <w:pStyle w:val="Default"/>
        <w:rPr>
          <w:rFonts w:ascii="Arial" w:hAnsi="Arial" w:cs="Arial"/>
        </w:rPr>
      </w:pPr>
      <w:r w:rsidRPr="00EA283C">
        <w:rPr>
          <w:rFonts w:ascii="Arial" w:hAnsi="Arial" w:cs="Arial"/>
        </w:rPr>
        <w:t>2.</w:t>
      </w:r>
      <w:r>
        <w:t xml:space="preserve"> </w:t>
      </w:r>
      <w:r>
        <w:rPr>
          <w:rFonts w:ascii="Arial" w:hAnsi="Arial" w:cs="Arial"/>
        </w:rPr>
        <w:t>Schválení věcného daru k  životnímu jubileu</w:t>
      </w:r>
    </w:p>
    <w:p w:rsidR="008D783F" w:rsidRPr="00EA283C" w:rsidRDefault="008D783F" w:rsidP="00CF4230">
      <w:pPr>
        <w:pStyle w:val="Default"/>
        <w:rPr>
          <w:rFonts w:ascii="Arial" w:hAnsi="Arial" w:cs="Arial"/>
        </w:rPr>
      </w:pPr>
    </w:p>
    <w:p w:rsidR="008D783F" w:rsidRPr="00EA283C" w:rsidRDefault="008D783F" w:rsidP="00823A6C">
      <w:pPr>
        <w:pStyle w:val="NoSpacing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Rozpočtová změna č.2.</w:t>
      </w:r>
    </w:p>
    <w:p w:rsidR="008D783F" w:rsidRPr="00EA283C" w:rsidRDefault="008D783F" w:rsidP="00823A6C">
      <w:pPr>
        <w:pStyle w:val="NoSpacing"/>
        <w:rPr>
          <w:rFonts w:ascii="Arial" w:hAnsi="Arial" w:cs="Arial"/>
        </w:rPr>
      </w:pPr>
    </w:p>
    <w:p w:rsidR="008D783F" w:rsidRDefault="008D783F" w:rsidP="00823A6C">
      <w:pPr>
        <w:pStyle w:val="NoSpacing"/>
        <w:rPr>
          <w:rFonts w:ascii="Arial" w:hAnsi="Arial" w:cs="Arial"/>
        </w:rPr>
      </w:pPr>
      <w:r w:rsidRPr="00EA283C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Schválení barevného povrchu pro stoly do kanceláře</w:t>
      </w:r>
    </w:p>
    <w:p w:rsidR="008D783F" w:rsidRDefault="008D783F" w:rsidP="00823A6C">
      <w:pPr>
        <w:pStyle w:val="NoSpacing"/>
        <w:rPr>
          <w:rFonts w:ascii="Arial" w:hAnsi="Arial" w:cs="Arial"/>
        </w:rPr>
      </w:pPr>
    </w:p>
    <w:p w:rsidR="008D783F" w:rsidRDefault="008D783F" w:rsidP="00823A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5. Projednání žádostí o zakoupení stolu pro stolní tenis.</w:t>
      </w:r>
    </w:p>
    <w:p w:rsidR="008D783F" w:rsidRDefault="008D783F" w:rsidP="00823A6C">
      <w:pPr>
        <w:pStyle w:val="NoSpacing"/>
        <w:rPr>
          <w:rFonts w:ascii="Arial" w:hAnsi="Arial" w:cs="Arial"/>
        </w:rPr>
      </w:pPr>
    </w:p>
    <w:p w:rsidR="008D783F" w:rsidRPr="00EA283C" w:rsidRDefault="008D783F" w:rsidP="00823A6C">
      <w:pPr>
        <w:pStyle w:val="NoSpacing"/>
        <w:rPr>
          <w:rFonts w:ascii="Arial" w:hAnsi="Arial" w:cs="Arial"/>
        </w:rPr>
      </w:pPr>
    </w:p>
    <w:p w:rsidR="008D783F" w:rsidRPr="00EA283C" w:rsidRDefault="008D783F" w:rsidP="00823A6C">
      <w:pPr>
        <w:pStyle w:val="NoSpacing"/>
        <w:rPr>
          <w:rFonts w:ascii="Arial" w:hAnsi="Arial" w:cs="Arial"/>
        </w:rPr>
      </w:pPr>
    </w:p>
    <w:p w:rsidR="008D783F" w:rsidRPr="00EA283C" w:rsidRDefault="008D783F" w:rsidP="00823A6C">
      <w:pPr>
        <w:pStyle w:val="NoSpacing"/>
        <w:rPr>
          <w:rFonts w:ascii="Arial" w:hAnsi="Arial" w:cs="Arial"/>
        </w:rPr>
      </w:pPr>
    </w:p>
    <w:p w:rsidR="008D783F" w:rsidRPr="00EA283C" w:rsidRDefault="008D783F" w:rsidP="00823A6C">
      <w:pPr>
        <w:pStyle w:val="NoSpacing"/>
        <w:rPr>
          <w:rFonts w:ascii="Arial" w:hAnsi="Arial" w:cs="Arial"/>
        </w:rPr>
      </w:pPr>
    </w:p>
    <w:p w:rsidR="008D783F" w:rsidRPr="00EA283C" w:rsidRDefault="008D783F" w:rsidP="00823A6C">
      <w:pPr>
        <w:pStyle w:val="NoSpacing"/>
        <w:rPr>
          <w:rFonts w:ascii="Arial" w:hAnsi="Arial" w:cs="Arial"/>
        </w:rPr>
      </w:pPr>
    </w:p>
    <w:p w:rsidR="008D783F" w:rsidRPr="00EA283C" w:rsidRDefault="008D783F" w:rsidP="00823A6C">
      <w:pPr>
        <w:pStyle w:val="NoSpacing"/>
        <w:rPr>
          <w:rFonts w:ascii="Arial" w:hAnsi="Arial" w:cs="Arial"/>
        </w:rPr>
      </w:pPr>
    </w:p>
    <w:p w:rsidR="008D783F" w:rsidRPr="00EA283C" w:rsidRDefault="008D783F" w:rsidP="00823A6C">
      <w:pPr>
        <w:pStyle w:val="NoSpacing"/>
        <w:rPr>
          <w:rFonts w:ascii="Arial" w:hAnsi="Arial" w:cs="Arial"/>
        </w:rPr>
      </w:pPr>
    </w:p>
    <w:p w:rsidR="008D783F" w:rsidRPr="00EA283C" w:rsidRDefault="008D783F" w:rsidP="00823A6C">
      <w:pPr>
        <w:pStyle w:val="NoSpacing"/>
        <w:rPr>
          <w:rFonts w:ascii="Arial" w:hAnsi="Arial" w:cs="Arial"/>
        </w:rPr>
      </w:pPr>
    </w:p>
    <w:p w:rsidR="008D783F" w:rsidRPr="00EA283C" w:rsidRDefault="008D783F" w:rsidP="00823A6C">
      <w:pPr>
        <w:pStyle w:val="NoSpacing"/>
        <w:rPr>
          <w:rFonts w:ascii="Arial" w:hAnsi="Arial" w:cs="Arial"/>
        </w:rPr>
      </w:pPr>
    </w:p>
    <w:p w:rsidR="008D783F" w:rsidRPr="00EA283C" w:rsidRDefault="008D783F" w:rsidP="00823A6C">
      <w:pPr>
        <w:pStyle w:val="NoSpacing"/>
        <w:rPr>
          <w:rFonts w:ascii="Arial" w:hAnsi="Arial" w:cs="Arial"/>
        </w:rPr>
      </w:pPr>
    </w:p>
    <w:p w:rsidR="008D783F" w:rsidRPr="00EA283C" w:rsidRDefault="008D783F" w:rsidP="00823A6C">
      <w:pPr>
        <w:pStyle w:val="NoSpacing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: </w:t>
      </w:r>
      <w:r>
        <w:rPr>
          <w:rFonts w:ascii="Arial" w:hAnsi="Arial" w:cs="Arial"/>
        </w:rPr>
        <w:t>8.9.2015</w:t>
      </w:r>
    </w:p>
    <w:p w:rsidR="008D783F" w:rsidRPr="00EA283C" w:rsidRDefault="008D783F" w:rsidP="00823A6C">
      <w:pPr>
        <w:pStyle w:val="NoSpacing"/>
        <w:rPr>
          <w:rFonts w:ascii="Arial" w:hAnsi="Arial" w:cs="Arial"/>
        </w:rPr>
      </w:pPr>
    </w:p>
    <w:p w:rsidR="008D783F" w:rsidRDefault="008D783F" w:rsidP="00823A6C">
      <w:pPr>
        <w:pStyle w:val="NoSpacing"/>
      </w:pPr>
    </w:p>
    <w:p w:rsidR="008D783F" w:rsidRDefault="008D783F" w:rsidP="00823A6C">
      <w:pPr>
        <w:pStyle w:val="NoSpacing"/>
      </w:pPr>
    </w:p>
    <w:p w:rsidR="008D783F" w:rsidRDefault="008D783F" w:rsidP="00823A6C">
      <w:pPr>
        <w:pStyle w:val="NoSpacing"/>
      </w:pPr>
    </w:p>
    <w:p w:rsidR="008D783F" w:rsidRDefault="008D783F" w:rsidP="00823A6C">
      <w:pPr>
        <w:pStyle w:val="NoSpacing"/>
      </w:pPr>
    </w:p>
    <w:p w:rsidR="008D783F" w:rsidRDefault="008D783F"/>
    <w:p w:rsidR="008D783F" w:rsidRDefault="008D783F"/>
    <w:p w:rsidR="008D783F" w:rsidRDefault="008D783F"/>
    <w:p w:rsidR="008D783F" w:rsidRDefault="008D783F"/>
    <w:p w:rsidR="008D783F" w:rsidRDefault="008D783F"/>
    <w:sectPr w:rsidR="008D783F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4EE"/>
    <w:rsid w:val="00004CC7"/>
    <w:rsid w:val="000105CC"/>
    <w:rsid w:val="0001576E"/>
    <w:rsid w:val="000167A6"/>
    <w:rsid w:val="00020E73"/>
    <w:rsid w:val="00047038"/>
    <w:rsid w:val="00052248"/>
    <w:rsid w:val="00052891"/>
    <w:rsid w:val="00062E19"/>
    <w:rsid w:val="0006668E"/>
    <w:rsid w:val="000702A9"/>
    <w:rsid w:val="000718A9"/>
    <w:rsid w:val="00073576"/>
    <w:rsid w:val="000A0665"/>
    <w:rsid w:val="000E15DB"/>
    <w:rsid w:val="000F1B55"/>
    <w:rsid w:val="000F554E"/>
    <w:rsid w:val="001263E3"/>
    <w:rsid w:val="00133D79"/>
    <w:rsid w:val="00147600"/>
    <w:rsid w:val="00181EE8"/>
    <w:rsid w:val="00195088"/>
    <w:rsid w:val="00244B95"/>
    <w:rsid w:val="00244BED"/>
    <w:rsid w:val="002871C6"/>
    <w:rsid w:val="00301642"/>
    <w:rsid w:val="00305CBC"/>
    <w:rsid w:val="003258A7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B24E0"/>
    <w:rsid w:val="004D3A5F"/>
    <w:rsid w:val="004E475B"/>
    <w:rsid w:val="005164EE"/>
    <w:rsid w:val="00531266"/>
    <w:rsid w:val="005343BB"/>
    <w:rsid w:val="00542443"/>
    <w:rsid w:val="005534C2"/>
    <w:rsid w:val="00565122"/>
    <w:rsid w:val="00567BAD"/>
    <w:rsid w:val="005720BC"/>
    <w:rsid w:val="00574225"/>
    <w:rsid w:val="0058152B"/>
    <w:rsid w:val="00590637"/>
    <w:rsid w:val="005C7690"/>
    <w:rsid w:val="005E2871"/>
    <w:rsid w:val="005F52C9"/>
    <w:rsid w:val="00615FEF"/>
    <w:rsid w:val="0062410A"/>
    <w:rsid w:val="0067742D"/>
    <w:rsid w:val="00694F2C"/>
    <w:rsid w:val="006B3744"/>
    <w:rsid w:val="006B3DBD"/>
    <w:rsid w:val="006C7180"/>
    <w:rsid w:val="006D21E9"/>
    <w:rsid w:val="00701690"/>
    <w:rsid w:val="007025F6"/>
    <w:rsid w:val="007253F9"/>
    <w:rsid w:val="0073489F"/>
    <w:rsid w:val="0075506A"/>
    <w:rsid w:val="00775F20"/>
    <w:rsid w:val="00795649"/>
    <w:rsid w:val="007E7379"/>
    <w:rsid w:val="0082191A"/>
    <w:rsid w:val="00823A6C"/>
    <w:rsid w:val="00825709"/>
    <w:rsid w:val="00834F49"/>
    <w:rsid w:val="00845D50"/>
    <w:rsid w:val="00851503"/>
    <w:rsid w:val="00852826"/>
    <w:rsid w:val="00890A3F"/>
    <w:rsid w:val="0089652C"/>
    <w:rsid w:val="008A07ED"/>
    <w:rsid w:val="008D783F"/>
    <w:rsid w:val="00906B94"/>
    <w:rsid w:val="00962C18"/>
    <w:rsid w:val="00985803"/>
    <w:rsid w:val="009A50BB"/>
    <w:rsid w:val="009A6B38"/>
    <w:rsid w:val="009C10FF"/>
    <w:rsid w:val="009C16A6"/>
    <w:rsid w:val="009D0106"/>
    <w:rsid w:val="009D4B74"/>
    <w:rsid w:val="009E3746"/>
    <w:rsid w:val="009F7B03"/>
    <w:rsid w:val="00A06C23"/>
    <w:rsid w:val="00A330CA"/>
    <w:rsid w:val="00A64D4A"/>
    <w:rsid w:val="00A7317B"/>
    <w:rsid w:val="00A80681"/>
    <w:rsid w:val="00AA54D0"/>
    <w:rsid w:val="00AC61C8"/>
    <w:rsid w:val="00B10A91"/>
    <w:rsid w:val="00B216A1"/>
    <w:rsid w:val="00B3149B"/>
    <w:rsid w:val="00B34740"/>
    <w:rsid w:val="00B625E5"/>
    <w:rsid w:val="00B72692"/>
    <w:rsid w:val="00B97FA3"/>
    <w:rsid w:val="00BB3E50"/>
    <w:rsid w:val="00BB4A48"/>
    <w:rsid w:val="00BC0F3C"/>
    <w:rsid w:val="00BD3C54"/>
    <w:rsid w:val="00BE59FD"/>
    <w:rsid w:val="00C17A1C"/>
    <w:rsid w:val="00C20DF4"/>
    <w:rsid w:val="00C21BC2"/>
    <w:rsid w:val="00C605D3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90230"/>
    <w:rsid w:val="00DD2598"/>
    <w:rsid w:val="00DF0B11"/>
    <w:rsid w:val="00DF73F8"/>
    <w:rsid w:val="00E23CAF"/>
    <w:rsid w:val="00E37326"/>
    <w:rsid w:val="00E377EE"/>
    <w:rsid w:val="00E56E47"/>
    <w:rsid w:val="00E736BD"/>
    <w:rsid w:val="00EA283C"/>
    <w:rsid w:val="00EC7025"/>
    <w:rsid w:val="00EF4BA3"/>
    <w:rsid w:val="00EF598C"/>
    <w:rsid w:val="00F02F7F"/>
    <w:rsid w:val="00F3374F"/>
    <w:rsid w:val="00F413D4"/>
    <w:rsid w:val="00FB782C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7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2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96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5896"/>
    <w:rPr>
      <w:sz w:val="0"/>
      <w:szCs w:val="0"/>
    </w:rPr>
  </w:style>
  <w:style w:type="paragraph" w:styleId="NoSpacing">
    <w:name w:val="No Spacing"/>
    <w:uiPriority w:val="99"/>
    <w:qFormat/>
    <w:rsid w:val="00823A6C"/>
    <w:rPr>
      <w:sz w:val="24"/>
      <w:szCs w:val="24"/>
    </w:rPr>
  </w:style>
  <w:style w:type="paragraph" w:customStyle="1" w:styleId="Default">
    <w:name w:val="Default"/>
    <w:uiPriority w:val="99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55</Words>
  <Characters>328</Characters>
  <Application>Microsoft Office Outlook</Application>
  <DocSecurity>0</DocSecurity>
  <Lines>0</Lines>
  <Paragraphs>0</Paragraphs>
  <ScaleCrop>false</ScaleCrop>
  <Company>Obec Červená Třemešná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Červená Třemešná</dc:creator>
  <cp:keywords/>
  <dc:description/>
  <cp:lastModifiedBy>uziv</cp:lastModifiedBy>
  <cp:revision>5</cp:revision>
  <cp:lastPrinted>2015-08-04T17:20:00Z</cp:lastPrinted>
  <dcterms:created xsi:type="dcterms:W3CDTF">2015-09-01T18:03:00Z</dcterms:created>
  <dcterms:modified xsi:type="dcterms:W3CDTF">2015-09-07T18:42:00Z</dcterms:modified>
</cp:coreProperties>
</file>